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A" w:rsidRDefault="00F6352A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63pt;width:27.5pt;height:18pt;z-index:251656192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电信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8pt;margin-top:261pt;width:27.5pt;height:18pt;z-index:251655168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电气</w:t>
                  </w:r>
                </w:p>
              </w:txbxContent>
            </v:textbox>
          </v:shape>
        </w:pict>
      </w:r>
      <w:r w:rsidRPr="00F02E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789.75pt;height:537.75pt;visibility:visible">
            <v:imagedata r:id="rId4" o:title="" grayscale="t" bilevel="t"/>
          </v:shape>
        </w:pict>
      </w:r>
    </w:p>
    <w:p w:rsidR="00F6352A" w:rsidRDefault="00F6352A" w:rsidP="00D31D50">
      <w:pPr>
        <w:spacing w:line="220" w:lineRule="atLeast"/>
      </w:pPr>
      <w:r>
        <w:rPr>
          <w:noProof/>
        </w:rPr>
        <w:pict>
          <v:shape id="_x0000_s1028" type="#_x0000_t202" style="position:absolute;margin-left:236.5pt;margin-top:108pt;width:27.5pt;height:18pt;z-index:251657216" stroked="f">
            <v:textbox style="mso-next-textbox:#_x0000_s1028"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 w:rsidRPr="007E2904">
                    <w:rPr>
                      <w:rFonts w:hint="eastAsia"/>
                      <w:b/>
                      <w:sz w:val="24"/>
                    </w:rPr>
                    <w:t>机车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9.5pt;margin-top:2in;width:27.5pt;height:18pt;z-index:251659264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 w:rsidRPr="007E2904">
                    <w:rPr>
                      <w:rFonts w:hint="eastAsia"/>
                      <w:b/>
                      <w:sz w:val="24"/>
                    </w:rPr>
                    <w:t>机车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3.5pt;margin-top:315pt;width:27.5pt;height:18pt;z-index:251658240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 w:rsidRPr="007E2904">
                    <w:rPr>
                      <w:rFonts w:hint="eastAsia"/>
                      <w:b/>
                      <w:sz w:val="24"/>
                    </w:rPr>
                    <w:t>机车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88pt;margin-top:270pt;width:27.5pt;height:18pt;z-index:251654144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工程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3.5pt;margin-top:1in;width:27.5pt;height:18pt;z-index:251653120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 w:rsidRPr="007E2904">
                    <w:rPr>
                      <w:rFonts w:hint="eastAsia"/>
                      <w:b/>
                      <w:sz w:val="24"/>
                    </w:rPr>
                    <w:t>机车</w:t>
                  </w:r>
                </w:p>
              </w:txbxContent>
            </v:textbox>
          </v:shape>
        </w:pict>
      </w:r>
      <w:r w:rsidRPr="00F02E5D">
        <w:rPr>
          <w:noProof/>
        </w:rPr>
        <w:pict>
          <v:shape id="图片 2" o:spid="_x0000_i1026" type="#_x0000_t75" style="width:777pt;height:482.25pt;visibility:visible">
            <v:imagedata r:id="rId5" o:title="" croptop="972f" cropbottom="15661f" cropleft="874f" cropright="29229f" grayscale="t" bilevel="t"/>
          </v:shape>
        </w:pict>
      </w:r>
    </w:p>
    <w:p w:rsidR="00F6352A" w:rsidRDefault="00F6352A" w:rsidP="00D31D50">
      <w:pPr>
        <w:spacing w:line="220" w:lineRule="atLeast"/>
      </w:pPr>
      <w:r>
        <w:rPr>
          <w:noProof/>
        </w:rPr>
        <w:pict>
          <v:shape id="_x0000_s1033" type="#_x0000_t202" style="position:absolute;margin-left:357.5pt;margin-top:6in;width:55pt;height:18pt;z-index:251662336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机车教室</w:t>
                  </w:r>
                </w:p>
              </w:txbxContent>
            </v:textbox>
          </v:shape>
        </w:pict>
      </w:r>
      <w:r w:rsidRPr="00F02E5D">
        <w:rPr>
          <w:noProof/>
        </w:rPr>
        <w:pict>
          <v:shape id="图片 3" o:spid="_x0000_i1027" type="#_x0000_t75" style="width:791.25pt;height:425.25pt;visibility:visible">
            <v:imagedata r:id="rId6" o:title="" croptop="1499f" cropbottom="11696f" cropleft="1522f" cropright="20253f" grayscale="t" bilevel="t"/>
          </v:shape>
        </w:pict>
      </w:r>
    </w:p>
    <w:p w:rsidR="00F6352A" w:rsidRDefault="00F6352A" w:rsidP="00D31D50">
      <w:pPr>
        <w:spacing w:line="220" w:lineRule="atLeast"/>
      </w:pPr>
      <w:r w:rsidRPr="00F02E5D">
        <w:rPr>
          <w:noProof/>
        </w:rPr>
        <w:pict>
          <v:shape id="图片 4" o:spid="_x0000_i1028" type="#_x0000_t75" style="width:809.25pt;height:361.5pt;visibility:visible">
            <v:imagedata r:id="rId7" o:title="" croptop="786f" cropbottom="12838f" cropleft="607f" cropright="13412f" grayscale="t" bilevel="t"/>
          </v:shape>
        </w:pict>
      </w:r>
    </w:p>
    <w:p w:rsidR="00F6352A" w:rsidRDefault="00F6352A" w:rsidP="00D31D50">
      <w:pPr>
        <w:spacing w:line="220" w:lineRule="atLeast"/>
      </w:pPr>
      <w:r>
        <w:rPr>
          <w:noProof/>
        </w:rPr>
        <w:pict>
          <v:shape id="_x0000_s1034" type="#_x0000_t202" style="position:absolute;margin-left:379.5pt;margin-top:15.75pt;width:55pt;height:18pt;z-index:251660288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电气教室</w:t>
                  </w:r>
                </w:p>
              </w:txbxContent>
            </v:textbox>
          </v:shape>
        </w:pict>
      </w:r>
    </w:p>
    <w:p w:rsidR="00F6352A" w:rsidRDefault="00F6352A" w:rsidP="00D31D50">
      <w:pPr>
        <w:spacing w:line="220" w:lineRule="atLeast"/>
      </w:pPr>
    </w:p>
    <w:p w:rsidR="00F6352A" w:rsidRPr="001A34A5" w:rsidRDefault="00F6352A" w:rsidP="00453BAC">
      <w:pPr>
        <w:spacing w:line="220" w:lineRule="atLeast"/>
      </w:pPr>
      <w:r>
        <w:rPr>
          <w:noProof/>
        </w:rPr>
        <w:pict>
          <v:shape id="_x0000_s1035" type="#_x0000_t202" style="position:absolute;margin-left:363pt;margin-top:4in;width:55pt;height:18pt;z-index:251661312" stroked="f">
            <v:textbox inset="0,0,0,0">
              <w:txbxContent>
                <w:p w:rsidR="00F6352A" w:rsidRPr="007E2904" w:rsidRDefault="00F6352A" w:rsidP="007E290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工程教室</w:t>
                  </w:r>
                </w:p>
              </w:txbxContent>
            </v:textbox>
          </v:shape>
        </w:pict>
      </w:r>
      <w:r w:rsidRPr="00F02E5D">
        <w:rPr>
          <w:noProof/>
        </w:rPr>
        <w:pict>
          <v:shape id="图片 5" o:spid="_x0000_i1029" type="#_x0000_t75" style="width:775.5pt;height:252.75pt;visibility:visible">
            <v:imagedata r:id="rId8" o:title="" croptop="1479f" cropbottom="31333f" cropleft="690f" cropright="20305f" grayscale="t" bilevel="t"/>
          </v:shape>
        </w:pict>
      </w:r>
    </w:p>
    <w:sectPr w:rsidR="00F6352A" w:rsidRPr="001A34A5" w:rsidSect="00FF7D51">
      <w:pgSz w:w="16838" w:h="11906" w:orient="landscape"/>
      <w:pgMar w:top="454" w:right="567" w:bottom="454" w:left="56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9E5"/>
    <w:rsid w:val="00087F20"/>
    <w:rsid w:val="001A34A5"/>
    <w:rsid w:val="002F652E"/>
    <w:rsid w:val="00310EA5"/>
    <w:rsid w:val="00323B43"/>
    <w:rsid w:val="003D37D8"/>
    <w:rsid w:val="00426133"/>
    <w:rsid w:val="004358AB"/>
    <w:rsid w:val="00435AED"/>
    <w:rsid w:val="00441331"/>
    <w:rsid w:val="00453BAC"/>
    <w:rsid w:val="004769AB"/>
    <w:rsid w:val="004B4AF4"/>
    <w:rsid w:val="004C6706"/>
    <w:rsid w:val="00516E7C"/>
    <w:rsid w:val="00625A17"/>
    <w:rsid w:val="00674A7F"/>
    <w:rsid w:val="006A5F6C"/>
    <w:rsid w:val="007B6F82"/>
    <w:rsid w:val="007E2904"/>
    <w:rsid w:val="008B7726"/>
    <w:rsid w:val="008E5B49"/>
    <w:rsid w:val="009E5136"/>
    <w:rsid w:val="00A01C7A"/>
    <w:rsid w:val="00A42F2E"/>
    <w:rsid w:val="00AA1214"/>
    <w:rsid w:val="00AA497C"/>
    <w:rsid w:val="00AD7E93"/>
    <w:rsid w:val="00CC7436"/>
    <w:rsid w:val="00CE1DCA"/>
    <w:rsid w:val="00D31D50"/>
    <w:rsid w:val="00DA47D1"/>
    <w:rsid w:val="00DD1469"/>
    <w:rsid w:val="00EC113E"/>
    <w:rsid w:val="00F02E5D"/>
    <w:rsid w:val="00F6352A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4A7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A7F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6</cp:revision>
  <cp:lastPrinted>2013-12-14T01:51:00Z</cp:lastPrinted>
  <dcterms:created xsi:type="dcterms:W3CDTF">2014-02-15T01:24:00Z</dcterms:created>
  <dcterms:modified xsi:type="dcterms:W3CDTF">2014-02-16T14:19:00Z</dcterms:modified>
</cp:coreProperties>
</file>